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9F" w:rsidRPr="002D5C9F" w:rsidRDefault="00D66930" w:rsidP="002D5C9F">
      <w:pPr>
        <w:spacing w:before="38"/>
        <w:rPr>
          <w:rFonts w:ascii="Calibri" w:eastAsia="Calibri" w:hAnsi="Calibri" w:cs="Calibri"/>
          <w:b/>
          <w:bCs/>
          <w:sz w:val="28"/>
          <w:szCs w:val="28"/>
        </w:rPr>
      </w:pPr>
      <w:r w:rsidRPr="00D66930">
        <w:rPr>
          <w:rFonts w:ascii="Calibri" w:eastAsia="Calibri" w:hAnsi="Calibri" w:cs="Calibri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2042160" cy="668807"/>
            <wp:effectExtent l="0" t="0" r="0" b="0"/>
            <wp:docPr id="3" name="Picture 3" descr="\\internal\home\Home_Directories\sb2113\My Documents\My Pictures\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nal\home\Home_Directories\sb2113\My Documents\My Pictures\I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17" cy="6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9F" w:rsidRDefault="002D5C9F" w:rsidP="00D66930">
      <w:pPr>
        <w:spacing w:before="38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:rsidR="0080132F" w:rsidRDefault="00B4200A" w:rsidP="00D66930">
      <w:pPr>
        <w:spacing w:before="38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Research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Propos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  <w:u w:val="thick" w:color="000000"/>
        </w:rPr>
        <w:t xml:space="preserve"> </w:t>
      </w:r>
      <w:r w:rsidR="0029094B">
        <w:rPr>
          <w:rFonts w:ascii="Calibri" w:eastAsia="Calibri" w:hAnsi="Calibri" w:cs="Calibri"/>
          <w:b/>
          <w:bCs/>
          <w:spacing w:val="-17"/>
          <w:sz w:val="28"/>
          <w:szCs w:val="28"/>
          <w:u w:val="thick" w:color="000000"/>
        </w:rPr>
        <w:t xml:space="preserve">Concept </w:t>
      </w:r>
      <w:r w:rsidR="00D66930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Form</w:t>
      </w:r>
    </w:p>
    <w:p w:rsidR="0080132F" w:rsidRDefault="0080132F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80132F">
        <w:trPr>
          <w:trHeight w:hRule="exact" w:val="1475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4B" w:rsidRDefault="00B4200A" w:rsidP="0029094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Projec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Title</w:t>
            </w:r>
          </w:p>
          <w:p w:rsidR="00F94BC0" w:rsidRDefault="00B4200A" w:rsidP="0029094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471E1D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proposed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title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of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your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project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must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reflect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content.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 w:rsidR="00CB1D98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max.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2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0</w:t>
            </w:r>
            <w:r w:rsidRPr="0029094B"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words)</w:t>
            </w:r>
          </w:p>
          <w:p w:rsidR="00F94BC0" w:rsidRPr="00F94BC0" w:rsidRDefault="00F94BC0" w:rsidP="00F94BC0"/>
          <w:p w:rsidR="00F94BC0" w:rsidRPr="00F94BC0" w:rsidRDefault="00F94BC0" w:rsidP="00F94BC0"/>
          <w:p w:rsidR="0080132F" w:rsidRPr="00F94BC0" w:rsidRDefault="0080132F" w:rsidP="00F94BC0">
            <w:pPr>
              <w:jc w:val="center"/>
            </w:pPr>
          </w:p>
        </w:tc>
      </w:tr>
      <w:tr w:rsidR="0080132F" w:rsidTr="0029094B">
        <w:trPr>
          <w:trHeight w:hRule="exact" w:val="3557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4B" w:rsidRDefault="00B4200A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Aims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Objectives</w:t>
            </w:r>
          </w:p>
          <w:p w:rsidR="0080132F" w:rsidRDefault="00D66930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Outline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overall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aim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approximately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3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4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objectives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that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earch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will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address.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 w:rsidR="00CB1D98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max.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150</w:t>
            </w:r>
            <w:r w:rsidR="00B4200A" w:rsidRPr="0029094B"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words)</w:t>
            </w:r>
          </w:p>
          <w:p w:rsidR="0029094B" w:rsidRDefault="0029094B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</w:pPr>
          </w:p>
          <w:p w:rsidR="0029094B" w:rsidRDefault="0029094B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</w:pPr>
          </w:p>
          <w:p w:rsidR="0029094B" w:rsidRDefault="0029094B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</w:pPr>
          </w:p>
          <w:p w:rsidR="0029094B" w:rsidRPr="0029094B" w:rsidRDefault="0029094B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80132F" w:rsidTr="00D66930">
        <w:trPr>
          <w:trHeight w:hRule="exact" w:val="6308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4B" w:rsidRDefault="00B4200A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1506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Field.</w:t>
            </w:r>
          </w:p>
          <w:p w:rsidR="0080132F" w:rsidRPr="0029094B" w:rsidRDefault="00B4200A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Describe</w:t>
            </w:r>
            <w:r w:rsidR="0029094B" w:rsidRPr="0029094B"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>:</w:t>
            </w:r>
          </w:p>
          <w:p w:rsidR="0029094B" w:rsidRDefault="00B4200A" w:rsidP="0029094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w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you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propose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researc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wil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fi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i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t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existing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body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of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academic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k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n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owledge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practice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professional</w:t>
            </w:r>
            <w:r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field.</w:t>
            </w:r>
          </w:p>
          <w:p w:rsidR="0080132F" w:rsidRDefault="00B4200A" w:rsidP="0029094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How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your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research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will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enhance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knowledge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contribute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to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new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understandings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in the</w:t>
            </w:r>
            <w:r w:rsidRPr="0029094B"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subject</w:t>
            </w:r>
            <w:r w:rsidR="0029094B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 w:rsidR="00CB1D98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max</w:t>
            </w:r>
            <w:r w:rsidR="00D66930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. </w:t>
            </w:r>
            <w:r w:rsidR="0015068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30</w:t>
            </w:r>
            <w:r w:rsidR="00D66930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0</w:t>
            </w:r>
            <w:r w:rsidRPr="0029094B"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w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ord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s)</w:t>
            </w:r>
          </w:p>
          <w:p w:rsidR="0029094B" w:rsidRPr="0029094B" w:rsidRDefault="0029094B" w:rsidP="0029094B">
            <w:p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9094B" w:rsidRPr="0029094B" w:rsidRDefault="0029094B" w:rsidP="0029094B">
            <w:pPr>
              <w:tabs>
                <w:tab w:val="left" w:pos="822"/>
              </w:tabs>
              <w:spacing w:before="12"/>
              <w:ind w:right="355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094B" w:rsidRPr="0029094B" w:rsidRDefault="0029094B" w:rsidP="0029094B">
            <w:pPr>
              <w:tabs>
                <w:tab w:val="left" w:pos="822"/>
              </w:tabs>
              <w:spacing w:before="10"/>
              <w:ind w:right="291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132F" w:rsidTr="00B4200A">
        <w:trPr>
          <w:trHeight w:hRule="exact" w:val="5966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32F" w:rsidRDefault="0029094B" w:rsidP="0029094B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B420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</w:t>
            </w:r>
            <w:r w:rsidR="00B4200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B420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arch</w:t>
            </w:r>
            <w:r w:rsidR="00B4200A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B420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Approach</w:t>
            </w:r>
            <w:r w:rsidR="00B4200A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B420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B4200A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B420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Methodology</w:t>
            </w:r>
          </w:p>
          <w:p w:rsidR="0080132F" w:rsidRPr="0029094B" w:rsidRDefault="0029094B" w:rsidP="00CB1D98">
            <w:pPr>
              <w:tabs>
                <w:tab w:val="left" w:pos="822"/>
              </w:tabs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Describe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h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="00B4200A"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methods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you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intend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to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use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to</w:t>
            </w:r>
            <w:r w:rsidR="00B4200A"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deliver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your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aim</w:t>
            </w:r>
            <w:r w:rsidR="00B4200A"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objectives.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Provide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detail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of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 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data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source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any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specialist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resources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facilities</w:t>
            </w:r>
            <w:r w:rsidR="00B4200A" w:rsidRPr="0029094B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you</w:t>
            </w:r>
            <w:r w:rsidR="00B4200A"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may</w:t>
            </w:r>
            <w:r w:rsidR="00B4200A" w:rsidRPr="0029094B">
              <w:rPr>
                <w:rFonts w:ascii="Calibri" w:eastAsia="Calibri" w:hAnsi="Calibri" w:cs="Calibri"/>
                <w:i/>
                <w:w w:val="99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require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. </w:t>
            </w:r>
            <w:r w:rsidR="00B4200A"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 w:rsidR="00CB1D98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max</w:t>
            </w:r>
            <w:r w:rsidR="00D66930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. </w:t>
            </w:r>
            <w:r w:rsidR="0015068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2</w:t>
            </w:r>
            <w:r w:rsidR="00B4200A"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0</w:t>
            </w:r>
            <w:r w:rsidR="00B4200A"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0</w:t>
            </w:r>
            <w:r w:rsidR="00B4200A" w:rsidRPr="0029094B"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 w:rsidR="00B4200A"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words)</w:t>
            </w:r>
          </w:p>
        </w:tc>
      </w:tr>
      <w:tr w:rsidR="0080132F" w:rsidTr="0029094B">
        <w:trPr>
          <w:trHeight w:hRule="exact" w:val="5377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4B" w:rsidRDefault="00B4200A" w:rsidP="0029094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Expected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Outcomes</w:t>
            </w:r>
          </w:p>
          <w:p w:rsidR="0080132F" w:rsidRPr="0029094B" w:rsidRDefault="00B4200A" w:rsidP="00B4200A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Summarise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outcomes/personal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developme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n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at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you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hope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will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result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from</w:t>
            </w:r>
            <w:r w:rsidRPr="0029094B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 w:rsidRPr="0029094B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9094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project. </w:t>
            </w:r>
            <w:r w:rsid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 w:rsidR="00CB1D98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max.</w:t>
            </w:r>
            <w:r w:rsidR="00D66930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="0015068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0</w:t>
            </w:r>
            <w:r w:rsid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0 </w:t>
            </w:r>
            <w:r w:rsidRPr="0029094B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words)</w:t>
            </w:r>
          </w:p>
        </w:tc>
      </w:tr>
    </w:tbl>
    <w:p w:rsidR="000201A6" w:rsidRDefault="000201A6"/>
    <w:sectPr w:rsidR="000201A6">
      <w:footerReference w:type="default" r:id="rId8"/>
      <w:pgSz w:w="11905" w:h="16840"/>
      <w:pgMar w:top="1580" w:right="1220" w:bottom="1120" w:left="122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A6" w:rsidRDefault="00B4200A">
      <w:r>
        <w:separator/>
      </w:r>
    </w:p>
  </w:endnote>
  <w:endnote w:type="continuationSeparator" w:id="0">
    <w:p w:rsidR="000201A6" w:rsidRDefault="00B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95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D98" w:rsidRDefault="00CB1D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7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7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132F" w:rsidRDefault="0080132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A6" w:rsidRDefault="00B4200A">
      <w:r>
        <w:separator/>
      </w:r>
    </w:p>
  </w:footnote>
  <w:footnote w:type="continuationSeparator" w:id="0">
    <w:p w:rsidR="000201A6" w:rsidRDefault="00B4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971"/>
    <w:multiLevelType w:val="hybridMultilevel"/>
    <w:tmpl w:val="D0306AB4"/>
    <w:lvl w:ilvl="0" w:tplc="07D6E7D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23232"/>
        <w:w w:val="131"/>
        <w:sz w:val="24"/>
        <w:szCs w:val="24"/>
      </w:rPr>
    </w:lvl>
    <w:lvl w:ilvl="1" w:tplc="1180D3D6">
      <w:start w:val="1"/>
      <w:numFmt w:val="bullet"/>
      <w:lvlText w:val="•"/>
      <w:lvlJc w:val="left"/>
      <w:rPr>
        <w:rFonts w:hint="default"/>
      </w:rPr>
    </w:lvl>
    <w:lvl w:ilvl="2" w:tplc="656EAC78">
      <w:start w:val="1"/>
      <w:numFmt w:val="bullet"/>
      <w:lvlText w:val="•"/>
      <w:lvlJc w:val="left"/>
      <w:rPr>
        <w:rFonts w:hint="default"/>
      </w:rPr>
    </w:lvl>
    <w:lvl w:ilvl="3" w:tplc="E3AAA906">
      <w:start w:val="1"/>
      <w:numFmt w:val="bullet"/>
      <w:lvlText w:val="•"/>
      <w:lvlJc w:val="left"/>
      <w:rPr>
        <w:rFonts w:hint="default"/>
      </w:rPr>
    </w:lvl>
    <w:lvl w:ilvl="4" w:tplc="C51AE856">
      <w:start w:val="1"/>
      <w:numFmt w:val="bullet"/>
      <w:lvlText w:val="•"/>
      <w:lvlJc w:val="left"/>
      <w:rPr>
        <w:rFonts w:hint="default"/>
      </w:rPr>
    </w:lvl>
    <w:lvl w:ilvl="5" w:tplc="F348D9FC">
      <w:start w:val="1"/>
      <w:numFmt w:val="bullet"/>
      <w:lvlText w:val="•"/>
      <w:lvlJc w:val="left"/>
      <w:rPr>
        <w:rFonts w:hint="default"/>
      </w:rPr>
    </w:lvl>
    <w:lvl w:ilvl="6" w:tplc="3F6A1AF0">
      <w:start w:val="1"/>
      <w:numFmt w:val="bullet"/>
      <w:lvlText w:val="•"/>
      <w:lvlJc w:val="left"/>
      <w:rPr>
        <w:rFonts w:hint="default"/>
      </w:rPr>
    </w:lvl>
    <w:lvl w:ilvl="7" w:tplc="D0889BA4">
      <w:start w:val="1"/>
      <w:numFmt w:val="bullet"/>
      <w:lvlText w:val="•"/>
      <w:lvlJc w:val="left"/>
      <w:rPr>
        <w:rFonts w:hint="default"/>
      </w:rPr>
    </w:lvl>
    <w:lvl w:ilvl="8" w:tplc="5FC805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2116F6"/>
    <w:multiLevelType w:val="hybridMultilevel"/>
    <w:tmpl w:val="08563544"/>
    <w:lvl w:ilvl="0" w:tplc="F99A103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F6ACB0FA">
      <w:start w:val="1"/>
      <w:numFmt w:val="bullet"/>
      <w:lvlText w:val="•"/>
      <w:lvlJc w:val="left"/>
      <w:rPr>
        <w:rFonts w:hint="default"/>
      </w:rPr>
    </w:lvl>
    <w:lvl w:ilvl="2" w:tplc="D228F086">
      <w:start w:val="1"/>
      <w:numFmt w:val="bullet"/>
      <w:lvlText w:val="•"/>
      <w:lvlJc w:val="left"/>
      <w:rPr>
        <w:rFonts w:hint="default"/>
      </w:rPr>
    </w:lvl>
    <w:lvl w:ilvl="3" w:tplc="D0981364">
      <w:start w:val="1"/>
      <w:numFmt w:val="bullet"/>
      <w:lvlText w:val="•"/>
      <w:lvlJc w:val="left"/>
      <w:rPr>
        <w:rFonts w:hint="default"/>
      </w:rPr>
    </w:lvl>
    <w:lvl w:ilvl="4" w:tplc="6742E94A">
      <w:start w:val="1"/>
      <w:numFmt w:val="bullet"/>
      <w:lvlText w:val="•"/>
      <w:lvlJc w:val="left"/>
      <w:rPr>
        <w:rFonts w:hint="default"/>
      </w:rPr>
    </w:lvl>
    <w:lvl w:ilvl="5" w:tplc="814CC706">
      <w:start w:val="1"/>
      <w:numFmt w:val="bullet"/>
      <w:lvlText w:val="•"/>
      <w:lvlJc w:val="left"/>
      <w:rPr>
        <w:rFonts w:hint="default"/>
      </w:rPr>
    </w:lvl>
    <w:lvl w:ilvl="6" w:tplc="EF5677FC">
      <w:start w:val="1"/>
      <w:numFmt w:val="bullet"/>
      <w:lvlText w:val="•"/>
      <w:lvlJc w:val="left"/>
      <w:rPr>
        <w:rFonts w:hint="default"/>
      </w:rPr>
    </w:lvl>
    <w:lvl w:ilvl="7" w:tplc="9F226044">
      <w:start w:val="1"/>
      <w:numFmt w:val="bullet"/>
      <w:lvlText w:val="•"/>
      <w:lvlJc w:val="left"/>
      <w:rPr>
        <w:rFonts w:hint="default"/>
      </w:rPr>
    </w:lvl>
    <w:lvl w:ilvl="8" w:tplc="A8844E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35534F1"/>
    <w:multiLevelType w:val="hybridMultilevel"/>
    <w:tmpl w:val="A2447D30"/>
    <w:lvl w:ilvl="0" w:tplc="229617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DC2AA2E">
      <w:start w:val="1"/>
      <w:numFmt w:val="bullet"/>
      <w:lvlText w:val="•"/>
      <w:lvlJc w:val="left"/>
      <w:rPr>
        <w:rFonts w:hint="default"/>
      </w:rPr>
    </w:lvl>
    <w:lvl w:ilvl="2" w:tplc="1D188738">
      <w:start w:val="1"/>
      <w:numFmt w:val="bullet"/>
      <w:lvlText w:val="•"/>
      <w:lvlJc w:val="left"/>
      <w:rPr>
        <w:rFonts w:hint="default"/>
      </w:rPr>
    </w:lvl>
    <w:lvl w:ilvl="3" w:tplc="F6887F9A">
      <w:start w:val="1"/>
      <w:numFmt w:val="bullet"/>
      <w:lvlText w:val="•"/>
      <w:lvlJc w:val="left"/>
      <w:rPr>
        <w:rFonts w:hint="default"/>
      </w:rPr>
    </w:lvl>
    <w:lvl w:ilvl="4" w:tplc="C5560EBA">
      <w:start w:val="1"/>
      <w:numFmt w:val="bullet"/>
      <w:lvlText w:val="•"/>
      <w:lvlJc w:val="left"/>
      <w:rPr>
        <w:rFonts w:hint="default"/>
      </w:rPr>
    </w:lvl>
    <w:lvl w:ilvl="5" w:tplc="48F2DCBC">
      <w:start w:val="1"/>
      <w:numFmt w:val="bullet"/>
      <w:lvlText w:val="•"/>
      <w:lvlJc w:val="left"/>
      <w:rPr>
        <w:rFonts w:hint="default"/>
      </w:rPr>
    </w:lvl>
    <w:lvl w:ilvl="6" w:tplc="AD54E0CC">
      <w:start w:val="1"/>
      <w:numFmt w:val="bullet"/>
      <w:lvlText w:val="•"/>
      <w:lvlJc w:val="left"/>
      <w:rPr>
        <w:rFonts w:hint="default"/>
      </w:rPr>
    </w:lvl>
    <w:lvl w:ilvl="7" w:tplc="AB9AA204">
      <w:start w:val="1"/>
      <w:numFmt w:val="bullet"/>
      <w:lvlText w:val="•"/>
      <w:lvlJc w:val="left"/>
      <w:rPr>
        <w:rFonts w:hint="default"/>
      </w:rPr>
    </w:lvl>
    <w:lvl w:ilvl="8" w:tplc="DCC4F49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C80E27"/>
    <w:multiLevelType w:val="hybridMultilevel"/>
    <w:tmpl w:val="36B411D2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132F"/>
    <w:rsid w:val="000201A6"/>
    <w:rsid w:val="00150687"/>
    <w:rsid w:val="0029094B"/>
    <w:rsid w:val="002D5C9F"/>
    <w:rsid w:val="00471E1D"/>
    <w:rsid w:val="0068774B"/>
    <w:rsid w:val="0080132F"/>
    <w:rsid w:val="00B4200A"/>
    <w:rsid w:val="00CB1D98"/>
    <w:rsid w:val="00D66930"/>
    <w:rsid w:val="00E71BC0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7A7503-F478-40A1-A573-678DDE95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1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C0"/>
  </w:style>
  <w:style w:type="paragraph" w:styleId="Footer">
    <w:name w:val="footer"/>
    <w:basedOn w:val="Normal"/>
    <w:link w:val="FooterChar"/>
    <w:uiPriority w:val="99"/>
    <w:unhideWhenUsed/>
    <w:rsid w:val="00E71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93095808</Template>
  <TotalTime>90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Researchproposaltemplate</vt:lpstr>
    </vt:vector>
  </TitlesOfParts>
  <Company>UIS, University of Cambridge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Researchproposaltemplate</dc:title>
  <dc:creator>Shamiso.Barnett@ice.cam.ac.uk</dc:creator>
  <cp:lastModifiedBy>Shamiso Barnett</cp:lastModifiedBy>
  <cp:revision>6</cp:revision>
  <cp:lastPrinted>2019-10-07T10:58:00Z</cp:lastPrinted>
  <dcterms:created xsi:type="dcterms:W3CDTF">2019-10-03T09:44:00Z</dcterms:created>
  <dcterms:modified xsi:type="dcterms:W3CDTF">2019-10-07T10:58:00Z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LastSaved">
    <vt:filetime>2019-10-03T00:00:00Z</vt:filetime>
  </property>
</Properties>
</file>